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9D1177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9D1177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ИНН/КПП </w:t>
            </w:r>
            <w:r w:rsidR="00FC664D" w:rsidRPr="00FC664D">
              <w:rPr>
                <w:sz w:val="22"/>
                <w:szCs w:val="22"/>
              </w:rPr>
              <w:t>7604037302/760401001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085780" w:rsidRPr="00085780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085780" w:rsidRPr="00085780">
              <w:rPr>
                <w:sz w:val="18"/>
                <w:szCs w:val="18"/>
              </w:rPr>
              <w:fldChar w:fldCharType="end"/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085780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085780" w:rsidRPr="00B6112C">
              <w:rPr>
                <w:sz w:val="18"/>
                <w:szCs w:val="18"/>
                <w:u w:val="single"/>
              </w:rPr>
              <w:fldChar w:fldCharType="end"/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9D1177" w:rsidRDefault="009D1177" w:rsidP="009D1177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680BC2" w:rsidRDefault="00680BC2" w:rsidP="009D1177"/>
          <w:p w:rsidR="009D1177" w:rsidRDefault="009D1177" w:rsidP="009D1177">
            <w:r>
              <w:t>(по списку рассылки)</w:t>
            </w:r>
          </w:p>
          <w:p w:rsidR="009D1177" w:rsidRDefault="009D1177" w:rsidP="009D1177"/>
          <w:p w:rsidR="009D1177" w:rsidRDefault="009D1177" w:rsidP="009D1177">
            <w:r>
              <w:t xml:space="preserve">Руководителям общеобразовательных организаций </w:t>
            </w:r>
          </w:p>
          <w:p w:rsidR="00680BC2" w:rsidRDefault="00680BC2" w:rsidP="009D1177"/>
          <w:p w:rsidR="009D1177" w:rsidRDefault="009D1177" w:rsidP="009D1177">
            <w:r>
              <w:t>(по списку рассылки)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085780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9D1177">
                <w:rPr>
                  <w:szCs w:val="24"/>
                </w:rPr>
                <w:t>О реализации проекта адресной помощи 500+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1443FB" w:rsidRPr="008A573F" w:rsidRDefault="001443FB" w:rsidP="001443FB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1443FB" w:rsidRPr="001443FB" w:rsidRDefault="001443FB" w:rsidP="001443FB">
      <w:pPr>
        <w:ind w:firstLine="709"/>
        <w:jc w:val="center"/>
        <w:rPr>
          <w:szCs w:val="28"/>
        </w:rPr>
      </w:pPr>
    </w:p>
    <w:p w:rsidR="00EC2673" w:rsidRDefault="00EC2673" w:rsidP="001443FB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1443FB">
        <w:rPr>
          <w:szCs w:val="28"/>
        </w:rPr>
        <w:t xml:space="preserve"> рамках реализации национального проекта «Образование» в соответствии с паспортом федерального проекта «Современная школа» ФГБУ «Федеральный институт оценки качества образования» </w:t>
      </w:r>
      <w:r>
        <w:rPr>
          <w:szCs w:val="28"/>
        </w:rPr>
        <w:t>начинает  реализацию проекта</w:t>
      </w:r>
      <w:r w:rsidR="00680BC2">
        <w:rPr>
          <w:szCs w:val="28"/>
        </w:rPr>
        <w:t xml:space="preserve"> (далее – проект 500+)</w:t>
      </w:r>
      <w:r>
        <w:rPr>
          <w:szCs w:val="28"/>
        </w:rPr>
        <w:t xml:space="preserve"> по о</w:t>
      </w:r>
      <w:r w:rsidR="001443FB">
        <w:rPr>
          <w:szCs w:val="28"/>
        </w:rPr>
        <w:t>рганизаци</w:t>
      </w:r>
      <w:r>
        <w:rPr>
          <w:szCs w:val="28"/>
        </w:rPr>
        <w:t xml:space="preserve">и </w:t>
      </w:r>
      <w:r w:rsidR="001443FB">
        <w:rPr>
          <w:szCs w:val="28"/>
        </w:rPr>
        <w:t xml:space="preserve">методической поддержки </w:t>
      </w:r>
      <w:r>
        <w:rPr>
          <w:szCs w:val="28"/>
        </w:rPr>
        <w:t xml:space="preserve">общеобразовательных организаций, </w:t>
      </w:r>
      <w:r w:rsidR="001443FB">
        <w:rPr>
          <w:szCs w:val="28"/>
        </w:rPr>
        <w:t>имеющи</w:t>
      </w:r>
      <w:r>
        <w:rPr>
          <w:szCs w:val="28"/>
        </w:rPr>
        <w:t>х</w:t>
      </w:r>
      <w:r w:rsidR="001443FB">
        <w:rPr>
          <w:szCs w:val="28"/>
        </w:rPr>
        <w:t xml:space="preserve"> низкие  образова</w:t>
      </w:r>
      <w:r>
        <w:rPr>
          <w:szCs w:val="28"/>
        </w:rPr>
        <w:t>тельные результаты обучающихся (школы с низкими образовательными результатами, далее – ШНОР)</w:t>
      </w:r>
      <w:r w:rsidR="00680BC2">
        <w:rPr>
          <w:szCs w:val="28"/>
        </w:rPr>
        <w:t>.</w:t>
      </w:r>
    </w:p>
    <w:p w:rsidR="003C0F81" w:rsidRPr="007E4719" w:rsidRDefault="003C0F81" w:rsidP="003C0F81">
      <w:pPr>
        <w:ind w:firstLine="851"/>
        <w:jc w:val="both"/>
      </w:pPr>
      <w:r>
        <w:t>Основным принципом проекта</w:t>
      </w:r>
      <w:r w:rsidR="00324576">
        <w:t xml:space="preserve"> 500+</w:t>
      </w:r>
      <w:r>
        <w:t xml:space="preserve"> является принцип сотрудничества, который предполагает, что профилактика рисков низких результатов возможна только при активном взаимодействии всех групп участников образовательных отношений: </w:t>
      </w:r>
      <w:r w:rsidRPr="00E24C41">
        <w:t>представителей органов исполнительной власти, координаторов проекта</w:t>
      </w:r>
      <w:r>
        <w:t>, учителей и администрации школ</w:t>
      </w:r>
      <w:r w:rsidRPr="00E24C41">
        <w:t>, представителей методических служб, а также</w:t>
      </w:r>
      <w:r>
        <w:t xml:space="preserve"> обучающихся, их</w:t>
      </w:r>
      <w:r w:rsidRPr="00E24C41">
        <w:t xml:space="preserve"> родителей или законных представителей</w:t>
      </w:r>
      <w:r>
        <w:t xml:space="preserve">. Механизмы и принципы взаимодействия всех категорий участников проекта описываются в рамках методики оказания адресной помощи. </w:t>
      </w:r>
    </w:p>
    <w:p w:rsidR="008505D9" w:rsidRDefault="003C0F81" w:rsidP="003C0F81">
      <w:pPr>
        <w:ind w:firstLine="709"/>
        <w:jc w:val="both"/>
      </w:pPr>
      <w:r>
        <w:t xml:space="preserve">Проект предполагает организацию методической и ресурсной поддержки нескольким образовательным организациям, отобранным для участия в проекте. </w:t>
      </w:r>
    </w:p>
    <w:p w:rsidR="00EC2673" w:rsidRDefault="00EC2673" w:rsidP="003C0F81">
      <w:pPr>
        <w:ind w:firstLine="709"/>
        <w:jc w:val="both"/>
        <w:rPr>
          <w:szCs w:val="28"/>
        </w:rPr>
      </w:pPr>
      <w:r>
        <w:rPr>
          <w:szCs w:val="28"/>
        </w:rPr>
        <w:t>Департамент направляет перечень ШНОР для участия в проекте 500+  в 2021 году.</w:t>
      </w:r>
    </w:p>
    <w:p w:rsidR="00EC2673" w:rsidRDefault="00EC2673" w:rsidP="001443FB">
      <w:pPr>
        <w:ind w:firstLine="709"/>
        <w:jc w:val="both"/>
        <w:rPr>
          <w:szCs w:val="28"/>
        </w:rPr>
      </w:pPr>
      <w:r>
        <w:rPr>
          <w:szCs w:val="28"/>
        </w:rPr>
        <w:t>Просим в срок:</w:t>
      </w:r>
    </w:p>
    <w:p w:rsidR="00EC2673" w:rsidRDefault="00EC2673" w:rsidP="001443FB">
      <w:pPr>
        <w:ind w:firstLine="709"/>
        <w:jc w:val="both"/>
        <w:rPr>
          <w:szCs w:val="28"/>
        </w:rPr>
      </w:pPr>
      <w:r>
        <w:rPr>
          <w:szCs w:val="28"/>
        </w:rPr>
        <w:t xml:space="preserve">- до </w:t>
      </w:r>
      <w:r w:rsidR="004165AD">
        <w:rPr>
          <w:szCs w:val="28"/>
        </w:rPr>
        <w:t xml:space="preserve">01 февраля2021 года </w:t>
      </w:r>
      <w:r w:rsidR="00680BC2">
        <w:rPr>
          <w:szCs w:val="28"/>
        </w:rPr>
        <w:t xml:space="preserve">- </w:t>
      </w:r>
      <w:r w:rsidRPr="00C5472C">
        <w:rPr>
          <w:szCs w:val="28"/>
        </w:rPr>
        <w:t>направить информацию о муниципальных координаторах</w:t>
      </w:r>
      <w:r w:rsidR="004165AD">
        <w:rPr>
          <w:szCs w:val="28"/>
        </w:rPr>
        <w:t xml:space="preserve"> и руководителях ШНОР, участвующих в проекте 500+ в 2021 </w:t>
      </w:r>
      <w:r w:rsidR="004165AD">
        <w:rPr>
          <w:szCs w:val="28"/>
        </w:rPr>
        <w:lastRenderedPageBreak/>
        <w:t>году,</w:t>
      </w:r>
      <w:r w:rsidRPr="00C5472C">
        <w:rPr>
          <w:szCs w:val="28"/>
        </w:rPr>
        <w:t>согласно прилагаемой форме по адресу электронной почты</w:t>
      </w:r>
      <w:r w:rsidR="00680BC2">
        <w:rPr>
          <w:szCs w:val="28"/>
        </w:rPr>
        <w:t>:</w:t>
      </w:r>
      <w:hyperlink r:id="rId8" w:history="1">
        <w:r w:rsidRPr="00C5472C">
          <w:rPr>
            <w:rStyle w:val="a4"/>
            <w:color w:val="auto"/>
            <w:szCs w:val="28"/>
            <w:u w:val="none"/>
            <w:lang w:val="en-US"/>
          </w:rPr>
          <w:t>pilenkova</w:t>
        </w:r>
        <w:r w:rsidRPr="00C5472C">
          <w:rPr>
            <w:rStyle w:val="a4"/>
            <w:color w:val="auto"/>
            <w:szCs w:val="28"/>
            <w:u w:val="none"/>
          </w:rPr>
          <w:t>@</w:t>
        </w:r>
        <w:r w:rsidRPr="00C5472C">
          <w:rPr>
            <w:rStyle w:val="a4"/>
            <w:color w:val="auto"/>
            <w:szCs w:val="28"/>
            <w:u w:val="none"/>
            <w:lang w:val="en-US"/>
          </w:rPr>
          <w:t>yarregion</w:t>
        </w:r>
        <w:r w:rsidRPr="00C5472C">
          <w:rPr>
            <w:rStyle w:val="a4"/>
            <w:color w:val="auto"/>
            <w:szCs w:val="28"/>
            <w:u w:val="none"/>
          </w:rPr>
          <w:t>.</w:t>
        </w:r>
        <w:r w:rsidRPr="00C5472C">
          <w:rPr>
            <w:rStyle w:val="a4"/>
            <w:color w:val="auto"/>
            <w:szCs w:val="28"/>
            <w:u w:val="none"/>
            <w:lang w:val="en-US"/>
          </w:rPr>
          <w:t>ru</w:t>
        </w:r>
      </w:hyperlink>
      <w:r w:rsidRPr="00C5472C">
        <w:rPr>
          <w:szCs w:val="28"/>
        </w:rPr>
        <w:t xml:space="preserve">, </w:t>
      </w:r>
      <w:r w:rsidR="001136E5" w:rsidRPr="001136E5">
        <w:rPr>
          <w:szCs w:val="28"/>
        </w:rPr>
        <w:t>shlyakhtinanv@gmail.com</w:t>
      </w:r>
      <w:r w:rsidRPr="00C5472C">
        <w:rPr>
          <w:szCs w:val="28"/>
        </w:rPr>
        <w:t>;</w:t>
      </w:r>
    </w:p>
    <w:p w:rsidR="001443FB" w:rsidRDefault="001443FB" w:rsidP="001443FB">
      <w:pPr>
        <w:ind w:firstLine="709"/>
        <w:jc w:val="both"/>
        <w:rPr>
          <w:szCs w:val="28"/>
        </w:rPr>
      </w:pPr>
      <w:r>
        <w:rPr>
          <w:szCs w:val="28"/>
        </w:rPr>
        <w:t xml:space="preserve">- до </w:t>
      </w:r>
      <w:r w:rsidR="00EC2673">
        <w:rPr>
          <w:szCs w:val="28"/>
        </w:rPr>
        <w:t>08 февраля 2021 года</w:t>
      </w:r>
      <w:r w:rsidR="00680BC2">
        <w:rPr>
          <w:szCs w:val="28"/>
        </w:rPr>
        <w:t xml:space="preserve">- </w:t>
      </w:r>
      <w:r>
        <w:rPr>
          <w:szCs w:val="28"/>
        </w:rPr>
        <w:t xml:space="preserve">обеспечить заполнение руководителями </w:t>
      </w:r>
      <w:r w:rsidR="00EC2673">
        <w:rPr>
          <w:szCs w:val="28"/>
        </w:rPr>
        <w:t>ШНОР</w:t>
      </w:r>
      <w:r>
        <w:rPr>
          <w:szCs w:val="28"/>
        </w:rPr>
        <w:t xml:space="preserve"> анкет.</w:t>
      </w:r>
    </w:p>
    <w:p w:rsidR="001443FB" w:rsidRPr="00C5472C" w:rsidRDefault="001443FB" w:rsidP="001443FB">
      <w:pPr>
        <w:ind w:firstLine="709"/>
        <w:jc w:val="both"/>
        <w:rPr>
          <w:szCs w:val="28"/>
        </w:rPr>
      </w:pPr>
      <w:r>
        <w:rPr>
          <w:szCs w:val="28"/>
        </w:rPr>
        <w:t xml:space="preserve">Информация о доступе к анкетам размещена в личных кабинетах </w:t>
      </w:r>
      <w:r w:rsidRPr="00C5472C">
        <w:rPr>
          <w:szCs w:val="28"/>
        </w:rPr>
        <w:t>образовательных организаций.</w:t>
      </w:r>
    </w:p>
    <w:p w:rsidR="001443FB" w:rsidRDefault="001443FB" w:rsidP="001443FB">
      <w:pPr>
        <w:ind w:firstLine="709"/>
        <w:jc w:val="both"/>
        <w:rPr>
          <w:szCs w:val="28"/>
        </w:rPr>
      </w:pPr>
      <w:r w:rsidRPr="00C5472C">
        <w:rPr>
          <w:szCs w:val="28"/>
        </w:rPr>
        <w:t xml:space="preserve">Контактная информация: </w:t>
      </w:r>
      <w:r w:rsidR="00680BC2">
        <w:rPr>
          <w:szCs w:val="28"/>
        </w:rPr>
        <w:t xml:space="preserve">государственное автономное учреждение дополнительного профессионального образования Ярославской области </w:t>
      </w:r>
      <w:r w:rsidRPr="00C5472C">
        <w:rPr>
          <w:szCs w:val="28"/>
        </w:rPr>
        <w:t>«Институт развития образования»</w:t>
      </w:r>
      <w:r w:rsidR="00680BC2">
        <w:rPr>
          <w:szCs w:val="28"/>
        </w:rPr>
        <w:t>,</w:t>
      </w:r>
      <w:r w:rsidR="00B31292">
        <w:rPr>
          <w:szCs w:val="28"/>
        </w:rPr>
        <w:t>ШляхтинаНаталья Владимировна</w:t>
      </w:r>
      <w:r>
        <w:rPr>
          <w:szCs w:val="28"/>
        </w:rPr>
        <w:t xml:space="preserve">, </w:t>
      </w:r>
      <w:r w:rsidR="00B31292">
        <w:rPr>
          <w:szCs w:val="28"/>
        </w:rPr>
        <w:t>руководитель центр образовательного менеджмента</w:t>
      </w:r>
      <w:r w:rsidR="00680BC2">
        <w:rPr>
          <w:szCs w:val="28"/>
        </w:rPr>
        <w:t>,   телефон   (</w:t>
      </w:r>
      <w:r>
        <w:rPr>
          <w:szCs w:val="28"/>
        </w:rPr>
        <w:t xml:space="preserve">4852) </w:t>
      </w:r>
      <w:r w:rsidRPr="00C5472C">
        <w:rPr>
          <w:szCs w:val="28"/>
        </w:rPr>
        <w:t>23</w:t>
      </w:r>
      <w:r>
        <w:rPr>
          <w:szCs w:val="28"/>
        </w:rPr>
        <w:t>-</w:t>
      </w:r>
      <w:r w:rsidRPr="00C5472C">
        <w:rPr>
          <w:szCs w:val="28"/>
        </w:rPr>
        <w:t>05</w:t>
      </w:r>
      <w:r>
        <w:rPr>
          <w:szCs w:val="28"/>
        </w:rPr>
        <w:t>-</w:t>
      </w:r>
      <w:r w:rsidRPr="00C5472C">
        <w:rPr>
          <w:szCs w:val="28"/>
        </w:rPr>
        <w:t>7</w:t>
      </w:r>
      <w:r w:rsidR="00B31292">
        <w:rPr>
          <w:szCs w:val="28"/>
        </w:rPr>
        <w:t>9</w:t>
      </w:r>
      <w:r w:rsidRPr="00C5472C">
        <w:rPr>
          <w:szCs w:val="28"/>
        </w:rPr>
        <w:t>.</w:t>
      </w:r>
    </w:p>
    <w:p w:rsidR="008A05CE" w:rsidRDefault="008A05CE" w:rsidP="001443FB">
      <w:pPr>
        <w:jc w:val="both"/>
        <w:rPr>
          <w:szCs w:val="28"/>
        </w:rPr>
      </w:pPr>
    </w:p>
    <w:p w:rsidR="00680BC2" w:rsidRDefault="00680BC2" w:rsidP="008A05CE">
      <w:pPr>
        <w:ind w:left="1701" w:hanging="1701"/>
        <w:jc w:val="both"/>
        <w:rPr>
          <w:szCs w:val="28"/>
        </w:rPr>
      </w:pPr>
      <w:r>
        <w:rPr>
          <w:szCs w:val="28"/>
        </w:rPr>
        <w:t>Приложение: 1.</w:t>
      </w:r>
      <w:r w:rsidR="001443FB">
        <w:rPr>
          <w:szCs w:val="28"/>
        </w:rPr>
        <w:t xml:space="preserve"> Форма для заполнения сведений о муниципальном</w:t>
      </w:r>
    </w:p>
    <w:p w:rsidR="001443FB" w:rsidRPr="0073534F" w:rsidRDefault="00680BC2" w:rsidP="008A05CE">
      <w:pPr>
        <w:ind w:left="1701" w:hanging="1701"/>
        <w:jc w:val="both"/>
        <w:rPr>
          <w:szCs w:val="28"/>
        </w:rPr>
      </w:pPr>
      <w:r>
        <w:rPr>
          <w:szCs w:val="28"/>
        </w:rPr>
        <w:t>К</w:t>
      </w:r>
      <w:r w:rsidR="001443FB">
        <w:rPr>
          <w:szCs w:val="28"/>
        </w:rPr>
        <w:t>оординаторе</w:t>
      </w:r>
      <w:r>
        <w:rPr>
          <w:szCs w:val="28"/>
        </w:rPr>
        <w:t xml:space="preserve"> в формате</w:t>
      </w:r>
      <w:r w:rsidR="001443FB">
        <w:rPr>
          <w:szCs w:val="28"/>
          <w:lang w:val="en-US"/>
        </w:rPr>
        <w:t>Excel</w:t>
      </w:r>
      <w:r>
        <w:rPr>
          <w:szCs w:val="28"/>
        </w:rPr>
        <w:t xml:space="preserve"> в 1 экз.</w:t>
      </w:r>
    </w:p>
    <w:p w:rsidR="00680BC2" w:rsidRDefault="00680BC2" w:rsidP="001443FB">
      <w:pPr>
        <w:ind w:left="1701"/>
        <w:jc w:val="both"/>
        <w:rPr>
          <w:szCs w:val="28"/>
        </w:rPr>
      </w:pPr>
      <w:r>
        <w:rPr>
          <w:szCs w:val="28"/>
        </w:rPr>
        <w:t>2.</w:t>
      </w:r>
      <w:r w:rsidR="001443FB">
        <w:rPr>
          <w:szCs w:val="28"/>
        </w:rPr>
        <w:t xml:space="preserve"> Список образовательных организаций </w:t>
      </w:r>
      <w:r>
        <w:rPr>
          <w:szCs w:val="28"/>
        </w:rPr>
        <w:t xml:space="preserve">в формате </w:t>
      </w:r>
      <w:r w:rsidR="001443FB">
        <w:rPr>
          <w:szCs w:val="28"/>
          <w:lang w:val="en-US"/>
        </w:rPr>
        <w:t>Excel</w:t>
      </w:r>
      <w:r>
        <w:rPr>
          <w:szCs w:val="28"/>
        </w:rPr>
        <w:t xml:space="preserve"> в 1 </w:t>
      </w:r>
    </w:p>
    <w:p w:rsidR="001443FB" w:rsidRPr="00F5700E" w:rsidRDefault="00680BC2" w:rsidP="001443FB">
      <w:pPr>
        <w:ind w:left="1701"/>
        <w:jc w:val="both"/>
        <w:rPr>
          <w:szCs w:val="28"/>
        </w:rPr>
      </w:pPr>
      <w:r>
        <w:rPr>
          <w:szCs w:val="28"/>
        </w:rPr>
        <w:t xml:space="preserve">    экз</w:t>
      </w:r>
      <w:r w:rsidR="00324576">
        <w:rPr>
          <w:szCs w:val="28"/>
        </w:rPr>
        <w:t>.</w:t>
      </w:r>
    </w:p>
    <w:p w:rsidR="00E9164F" w:rsidRDefault="00E9164F" w:rsidP="00FB6CA2">
      <w:pPr>
        <w:ind w:firstLine="709"/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085780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9D1177" w:rsidRPr="009D1177">
                <w:rPr>
                  <w:szCs w:val="28"/>
                </w:rPr>
                <w:t>Первый заместитель</w:t>
              </w:r>
              <w:r w:rsidR="009D1177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085780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9D1177">
                <w:rPr>
                  <w:szCs w:val="28"/>
                </w:rPr>
                <w:t>С.В. Астафьева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352147" w:rsidRDefault="00352147" w:rsidP="00095DA7">
      <w:pPr>
        <w:jc w:val="both"/>
        <w:rPr>
          <w:szCs w:val="28"/>
        </w:rPr>
      </w:pPr>
    </w:p>
    <w:p w:rsidR="00324576" w:rsidRDefault="00324576" w:rsidP="00095DA7">
      <w:pPr>
        <w:jc w:val="both"/>
        <w:rPr>
          <w:szCs w:val="28"/>
        </w:rPr>
      </w:pPr>
    </w:p>
    <w:p w:rsidR="00324576" w:rsidRDefault="00324576" w:rsidP="00095DA7">
      <w:pPr>
        <w:jc w:val="both"/>
        <w:rPr>
          <w:szCs w:val="28"/>
        </w:rPr>
      </w:pPr>
    </w:p>
    <w:p w:rsidR="00324576" w:rsidRDefault="00324576" w:rsidP="00095DA7">
      <w:pPr>
        <w:jc w:val="both"/>
        <w:rPr>
          <w:szCs w:val="28"/>
        </w:rPr>
      </w:pPr>
    </w:p>
    <w:p w:rsidR="00324576" w:rsidRDefault="00324576" w:rsidP="00095DA7">
      <w:pPr>
        <w:jc w:val="both"/>
        <w:rPr>
          <w:szCs w:val="28"/>
        </w:rPr>
      </w:pPr>
    </w:p>
    <w:p w:rsidR="00324576" w:rsidRDefault="00324576" w:rsidP="00095DA7">
      <w:pPr>
        <w:jc w:val="both"/>
        <w:rPr>
          <w:szCs w:val="28"/>
        </w:rPr>
      </w:pPr>
    </w:p>
    <w:p w:rsidR="00324576" w:rsidRDefault="00324576" w:rsidP="00095DA7">
      <w:pPr>
        <w:jc w:val="both"/>
        <w:rPr>
          <w:szCs w:val="28"/>
        </w:rPr>
      </w:pPr>
    </w:p>
    <w:bookmarkStart w:id="2" w:name="_GoBack"/>
    <w:bookmarkEnd w:id="2"/>
    <w:p w:rsidR="00FC6F70" w:rsidRPr="00A55D70" w:rsidRDefault="00085780" w:rsidP="00565617">
      <w:pPr>
        <w:jc w:val="both"/>
        <w:rPr>
          <w:sz w:val="24"/>
          <w:szCs w:val="24"/>
        </w:rPr>
      </w:pPr>
      <w:r w:rsidRPr="00085780">
        <w:fldChar w:fldCharType="begin"/>
      </w:r>
      <w:r w:rsidR="00A3242F">
        <w:instrText xml:space="preserve"> DOCPROPERTY "Р*Исполнитель...*Фамилия И.О." \* MERGEFORMAT </w:instrText>
      </w:r>
      <w:r w:rsidRPr="00085780">
        <w:fldChar w:fldCharType="separate"/>
      </w:r>
      <w:r w:rsidR="009D1177" w:rsidRPr="009D1177">
        <w:rPr>
          <w:sz w:val="24"/>
          <w:szCs w:val="24"/>
        </w:rPr>
        <w:t>Пиленкова Ирина Николаевна</w:t>
      </w:r>
      <w:r>
        <w:rPr>
          <w:sz w:val="24"/>
          <w:szCs w:val="24"/>
        </w:rPr>
        <w:fldChar w:fldCharType="end"/>
      </w:r>
    </w:p>
    <w:p w:rsidR="005936EB" w:rsidRPr="00A55D70" w:rsidRDefault="00085780" w:rsidP="00565617">
      <w:pPr>
        <w:jc w:val="both"/>
        <w:rPr>
          <w:sz w:val="24"/>
          <w:szCs w:val="24"/>
        </w:rPr>
      </w:pPr>
      <w:fldSimple w:instr="DOCPROPERTY &quot;Р*Исполнитель...*Телефон&quot; \* MERGEFORMAT">
        <w:r w:rsidR="009D1177">
          <w:rPr>
            <w:sz w:val="24"/>
            <w:szCs w:val="24"/>
            <w:lang w:val="en-US"/>
          </w:rPr>
          <w:t>(4852) 40-08-52</w:t>
        </w:r>
      </w:fldSimple>
    </w:p>
    <w:sectPr w:rsidR="005936EB" w:rsidRPr="00A55D70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3B2" w:rsidRDefault="009363B2">
      <w:r>
        <w:separator/>
      </w:r>
    </w:p>
  </w:endnote>
  <w:endnote w:type="continuationSeparator" w:id="1">
    <w:p w:rsidR="009363B2" w:rsidRDefault="00936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085780" w:rsidP="00352147">
    <w:pPr>
      <w:pStyle w:val="a8"/>
      <w:rPr>
        <w:sz w:val="16"/>
        <w:lang w:val="en-US"/>
      </w:rPr>
    </w:pPr>
    <w:fldSimple w:instr=" DOCPROPERTY &quot;ИД&quot; \* MERGEFORMAT ">
      <w:r w:rsidR="009D1177" w:rsidRPr="009D1177">
        <w:rPr>
          <w:sz w:val="16"/>
        </w:rPr>
        <w:t>15092078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680BC2" w:rsidRPr="00680BC2">
        <w:rPr>
          <w:sz w:val="16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085780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9D1177" w:rsidRPr="009D1177">
        <w:rPr>
          <w:sz w:val="18"/>
          <w:szCs w:val="18"/>
        </w:rPr>
        <w:t>15092078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680BC2" w:rsidRPr="00680BC2">
        <w:rPr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3B2" w:rsidRDefault="009363B2">
      <w:r>
        <w:separator/>
      </w:r>
    </w:p>
  </w:footnote>
  <w:footnote w:type="continuationSeparator" w:id="1">
    <w:p w:rsidR="009363B2" w:rsidRDefault="00936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085780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085780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9C5A65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0150C"/>
    <w:multiLevelType w:val="hybridMultilevel"/>
    <w:tmpl w:val="8C66B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85780"/>
    <w:rsid w:val="00095DA7"/>
    <w:rsid w:val="000C4C30"/>
    <w:rsid w:val="000E3D8C"/>
    <w:rsid w:val="00102136"/>
    <w:rsid w:val="00110FA9"/>
    <w:rsid w:val="001136E5"/>
    <w:rsid w:val="001161FD"/>
    <w:rsid w:val="00134977"/>
    <w:rsid w:val="001412D6"/>
    <w:rsid w:val="00143CA1"/>
    <w:rsid w:val="00143E74"/>
    <w:rsid w:val="001443FB"/>
    <w:rsid w:val="00166D24"/>
    <w:rsid w:val="00175F02"/>
    <w:rsid w:val="00180475"/>
    <w:rsid w:val="001827CE"/>
    <w:rsid w:val="001875BC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24576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0F81"/>
    <w:rsid w:val="003C447A"/>
    <w:rsid w:val="003E22CA"/>
    <w:rsid w:val="003E34C5"/>
    <w:rsid w:val="003F158E"/>
    <w:rsid w:val="003F6ACD"/>
    <w:rsid w:val="00413EAE"/>
    <w:rsid w:val="004165AD"/>
    <w:rsid w:val="004345BB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05209"/>
    <w:rsid w:val="0061137B"/>
    <w:rsid w:val="00616E1B"/>
    <w:rsid w:val="006260F1"/>
    <w:rsid w:val="006342D8"/>
    <w:rsid w:val="00643CED"/>
    <w:rsid w:val="0067235C"/>
    <w:rsid w:val="00680BC2"/>
    <w:rsid w:val="0069635A"/>
    <w:rsid w:val="006A0365"/>
    <w:rsid w:val="006C3294"/>
    <w:rsid w:val="006E2583"/>
    <w:rsid w:val="0070240F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505D9"/>
    <w:rsid w:val="00865E19"/>
    <w:rsid w:val="00881CD8"/>
    <w:rsid w:val="008823A1"/>
    <w:rsid w:val="0089152B"/>
    <w:rsid w:val="008A05CE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363B2"/>
    <w:rsid w:val="00945529"/>
    <w:rsid w:val="00960C96"/>
    <w:rsid w:val="00963C4B"/>
    <w:rsid w:val="00974374"/>
    <w:rsid w:val="0097763B"/>
    <w:rsid w:val="009949AE"/>
    <w:rsid w:val="009C5A65"/>
    <w:rsid w:val="009C74F6"/>
    <w:rsid w:val="009D1177"/>
    <w:rsid w:val="00A02A1D"/>
    <w:rsid w:val="00A2387A"/>
    <w:rsid w:val="00A3171A"/>
    <w:rsid w:val="00A32343"/>
    <w:rsid w:val="00A3242F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1292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C2673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8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enkova@yarregion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3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Александр Витальевич</cp:lastModifiedBy>
  <cp:revision>2</cp:revision>
  <cp:lastPrinted>2011-06-07T12:47:00Z</cp:lastPrinted>
  <dcterms:created xsi:type="dcterms:W3CDTF">2021-03-22T09:03:00Z</dcterms:created>
  <dcterms:modified xsi:type="dcterms:W3CDTF">2021-03-22T09:03:00Z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40-08-52</vt:lpwstr>
  </property>
  <property fmtid="{D5CDD505-2E9C-101B-9397-08002B2CF9AE}" pid="7" name="Заголовок">
    <vt:lpwstr>О реализации проекта адресной помощи 500+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Пиленкова Ирина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15092078</vt:lpwstr>
  </property>
  <property fmtid="{D5CDD505-2E9C-101B-9397-08002B2CF9AE}" pid="13" name="INSTALL_ID">
    <vt:lpwstr>34115</vt:lpwstr>
  </property>
</Properties>
</file>