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7"/>
        <w:gridCol w:w="4762"/>
      </w:tblGrid>
      <w:tr w:rsidR="00CD5CDF" w:rsidTr="00CD5CDF">
        <w:trPr>
          <w:trHeight w:hRule="exact" w:val="482"/>
          <w:jc w:val="center"/>
        </w:trPr>
        <w:tc>
          <w:tcPr>
            <w:tcW w:w="2134" w:type="pct"/>
          </w:tcPr>
          <w:p w:rsidR="00CD5CDF" w:rsidRPr="00A55D70" w:rsidRDefault="00CD5CD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298700" y="71755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CD5CDF" w:rsidRPr="00FB6CA2" w:rsidRDefault="00CD5CDF" w:rsidP="00FC6F70"/>
        </w:tc>
        <w:tc>
          <w:tcPr>
            <w:tcW w:w="2561" w:type="pct"/>
          </w:tcPr>
          <w:p w:rsidR="00CD5CDF" w:rsidRDefault="00CD5CDF" w:rsidP="00FC6F70"/>
        </w:tc>
      </w:tr>
      <w:tr w:rsidR="001D7C14" w:rsidTr="000A6EBA">
        <w:trPr>
          <w:trHeight w:val="3662"/>
          <w:jc w:val="center"/>
        </w:trPr>
        <w:tc>
          <w:tcPr>
            <w:tcW w:w="2134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1D7C14" w:rsidRPr="00A55D70" w:rsidRDefault="00780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ИНФОРМАТИЗАЦИИ И </w:t>
            </w:r>
            <w:r w:rsidRPr="00780C27">
              <w:rPr>
                <w:b/>
                <w:sz w:val="22"/>
              </w:rPr>
              <w:t>СВЯЗИ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A329C5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ул. Свободы, д. 32А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A329C5" w:rsidRDefault="00A329C5" w:rsidP="005D1AA0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Телефон (4852) 400-445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A329C5">
              <w:rPr>
                <w:sz w:val="22"/>
                <w:szCs w:val="22"/>
              </w:rPr>
              <w:t>(</w:t>
            </w:r>
            <w:r w:rsidR="00A329C5" w:rsidRPr="00A329C5">
              <w:rPr>
                <w:sz w:val="22"/>
                <w:szCs w:val="22"/>
              </w:rPr>
              <w:t>4852) 400-547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780C27">
              <w:rPr>
                <w:color w:val="000000"/>
                <w:sz w:val="22"/>
                <w:szCs w:val="22"/>
                <w:lang w:val="en-US"/>
              </w:rPr>
              <w:t>dis</w:t>
            </w:r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A329C5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di</w:t>
            </w:r>
            <w:r w:rsidR="00780C27"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604DE6" w:rsidRPr="005C2BA6">
              <w:rPr>
                <w:sz w:val="22"/>
                <w:szCs w:val="22"/>
              </w:rPr>
              <w:t>000</w:t>
            </w:r>
            <w:r w:rsidR="00780C27">
              <w:rPr>
                <w:sz w:val="22"/>
                <w:szCs w:val="22"/>
              </w:rPr>
              <w:t>9</w:t>
            </w:r>
            <w:r w:rsidR="00780C27" w:rsidRPr="00A07D12">
              <w:rPr>
                <w:sz w:val="22"/>
                <w:szCs w:val="22"/>
              </w:rPr>
              <w:t>7689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780C27" w:rsidRPr="00951CA2">
              <w:rPr>
                <w:sz w:val="22"/>
                <w:szCs w:val="22"/>
              </w:rPr>
              <w:t>1027600683439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780C27" w:rsidRPr="00951CA2">
              <w:rPr>
                <w:sz w:val="22"/>
                <w:szCs w:val="22"/>
              </w:rPr>
              <w:t>7604003600</w:t>
            </w:r>
            <w:r w:rsidRPr="00A55D70">
              <w:rPr>
                <w:sz w:val="22"/>
                <w:szCs w:val="22"/>
              </w:rPr>
              <w:t>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20181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0181">
              <w:rPr>
                <w:sz w:val="18"/>
                <w:szCs w:val="18"/>
              </w:rPr>
              <w:t>На №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53768D" w:rsidRPr="0053768D">
                <w:rPr>
                  <w:sz w:val="18"/>
                  <w:szCs w:val="18"/>
                  <w:u w:val="single"/>
                </w:rPr>
                <w:t>01</w:t>
              </w:r>
              <w:r w:rsidR="0053768D">
                <w:rPr>
                  <w:sz w:val="18"/>
                  <w:szCs w:val="18"/>
                </w:rPr>
                <w:t>/05/25283-19</w:t>
              </w:r>
            </w:fldSimple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20181">
              <w:rPr>
                <w:sz w:val="18"/>
                <w:szCs w:val="18"/>
              </w:rPr>
              <w:t>от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53768D">
                <w:rPr>
                  <w:sz w:val="18"/>
                  <w:szCs w:val="18"/>
                  <w:u w:val="single"/>
                </w:rPr>
                <w:t>20.11.2019</w:t>
              </w:r>
            </w:fldSimple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561" w:type="pct"/>
          </w:tcPr>
          <w:p w:rsidR="001D7C14" w:rsidRDefault="0030566C" w:rsidP="00FC6F70">
            <w:r>
              <w:t>Главам муниципальных образований</w:t>
            </w:r>
          </w:p>
          <w:p w:rsidR="00635C6C" w:rsidRDefault="00635C6C" w:rsidP="00FC6F70"/>
          <w:p w:rsidR="0030566C" w:rsidRDefault="0030566C" w:rsidP="00FC6F70">
            <w:r>
              <w:t>(</w:t>
            </w:r>
            <w:r w:rsidR="00635C6C">
              <w:t>по</w:t>
            </w:r>
            <w:r>
              <w:t xml:space="preserve">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20181">
        <w:tc>
          <w:tcPr>
            <w:tcW w:w="3969" w:type="dxa"/>
          </w:tcPr>
          <w:p w:rsidR="00FC6F70" w:rsidRPr="000A6EBA" w:rsidRDefault="00AB1EF9" w:rsidP="00E9164F">
            <w:pPr>
              <w:rPr>
                <w:szCs w:val="28"/>
              </w:rPr>
            </w:pPr>
            <w:fldSimple w:instr=" DOCPROPERTY &quot;Заголовок&quot; \* MERGEFORMAT ">
              <w:r w:rsidR="00E91C4C">
                <w:rPr>
                  <w:szCs w:val="28"/>
                </w:rPr>
                <w:t>О предоставлении бесплатных услуг связи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694085" w:rsidRDefault="00694085" w:rsidP="00694085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письма от 20.11.2019 № 01/05/25283-19 Президента ПАО «Ростелеком» М.Э. Осеевского в адрес Губернатора Ярославской области </w:t>
      </w:r>
      <w:r>
        <w:rPr>
          <w:szCs w:val="28"/>
        </w:rPr>
        <w:br/>
        <w:t>в целях информирования граждан, проживающих на территории Ярославской области, сообщаем о том, что с 15.11.2019 ПАО «Ростелеком» отменило плату за телефонные звонки с таксофонов универсальной услуги связи (далее – таксофоны УУС) на все номера мобильных телефонов Российской Федерации.</w:t>
      </w:r>
    </w:p>
    <w:p w:rsidR="00694085" w:rsidRDefault="00694085" w:rsidP="00694085">
      <w:pPr>
        <w:ind w:firstLine="567"/>
        <w:jc w:val="both"/>
        <w:rPr>
          <w:szCs w:val="28"/>
        </w:rPr>
      </w:pPr>
      <w:r>
        <w:rPr>
          <w:szCs w:val="28"/>
        </w:rPr>
        <w:t xml:space="preserve">Просим распространить информацию путем размещения </w:t>
      </w:r>
      <w:r>
        <w:rPr>
          <w:szCs w:val="28"/>
        </w:rPr>
        <w:br/>
        <w:t>в общественном транспорте и социально-значимых объектах – домах культуры, школах, почтовых отделениях, лечебных учреждениях, библиотеках, магазинах, через печатные СМИ и официальные сайты администраций муниципальных образований, на досках объявлений в местах массового скопления народа.</w:t>
      </w:r>
    </w:p>
    <w:p w:rsidR="00694085" w:rsidRDefault="00694085" w:rsidP="00694085">
      <w:pPr>
        <w:ind w:firstLine="567"/>
        <w:jc w:val="both"/>
        <w:rPr>
          <w:szCs w:val="28"/>
          <w:lang w:val="en-US"/>
        </w:rPr>
      </w:pPr>
      <w:r>
        <w:rPr>
          <w:szCs w:val="28"/>
        </w:rPr>
        <w:t>Просим в срок до 11.12.2019 направить в адрес департамента информатизации и связи Ярославской области обобщенную информацию, включающую в себя проведенную информационную работу во всех сельских и городских поселениях, входящих в состав муниципального района.</w:t>
      </w:r>
    </w:p>
    <w:p w:rsidR="00694085" w:rsidRDefault="00694085" w:rsidP="00694085">
      <w:pPr>
        <w:jc w:val="both"/>
        <w:rPr>
          <w:szCs w:val="28"/>
          <w:lang w:val="en-US"/>
        </w:rPr>
      </w:pPr>
    </w:p>
    <w:p w:rsidR="00694085" w:rsidRDefault="00694085" w:rsidP="00694085">
      <w:pPr>
        <w:jc w:val="both"/>
        <w:rPr>
          <w:szCs w:val="28"/>
          <w:lang w:val="en-US"/>
        </w:rPr>
      </w:pPr>
    </w:p>
    <w:p w:rsidR="00694085" w:rsidRPr="00694085" w:rsidRDefault="00694085" w:rsidP="00694085">
      <w:pPr>
        <w:jc w:val="both"/>
        <w:rPr>
          <w:szCs w:val="28"/>
        </w:rPr>
      </w:pPr>
      <w:r>
        <w:rPr>
          <w:szCs w:val="28"/>
        </w:rPr>
        <w:t>Директор департамента                                                                  А.Г. Догадин</w:t>
      </w:r>
    </w:p>
    <w:p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Default="00694085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Default="00694085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Default="00694085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Default="00694085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Default="00694085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94085" w:rsidRPr="00A55D70" w:rsidRDefault="00AB1EF9" w:rsidP="00694085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94085">
          <w:rPr>
            <w:sz w:val="24"/>
            <w:szCs w:val="24"/>
          </w:rPr>
          <w:t>Шундикова Наталья Николаевна</w:t>
        </w:r>
      </w:fldSimple>
    </w:p>
    <w:p w:rsidR="00694085" w:rsidRPr="00A55D70" w:rsidRDefault="00AB1EF9" w:rsidP="00694085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694085">
          <w:rPr>
            <w:sz w:val="24"/>
            <w:szCs w:val="24"/>
            <w:lang w:val="en-US"/>
          </w:rPr>
          <w:t>401-807</w:t>
        </w:r>
      </w:fldSimple>
    </w:p>
    <w:p w:rsidR="00694085" w:rsidRPr="00014F79" w:rsidRDefault="00694085" w:rsidP="00694085">
      <w:pPr>
        <w:tabs>
          <w:tab w:val="left" w:pos="2136"/>
        </w:tabs>
        <w:rPr>
          <w:sz w:val="20"/>
          <w:szCs w:val="28"/>
        </w:rPr>
      </w:pPr>
      <w:bookmarkStart w:id="1" w:name="_GoBack"/>
      <w:bookmarkEnd w:id="1"/>
    </w:p>
    <w:sectPr w:rsidR="00694085" w:rsidRPr="00014F79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41" w:rsidRDefault="00E54441">
      <w:r>
        <w:separator/>
      </w:r>
    </w:p>
  </w:endnote>
  <w:endnote w:type="continuationSeparator" w:id="1">
    <w:p w:rsidR="00E54441" w:rsidRDefault="00E5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0F" w:rsidRDefault="00CA6F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B1EF9" w:rsidP="00352147">
    <w:pPr>
      <w:pStyle w:val="a8"/>
      <w:rPr>
        <w:sz w:val="16"/>
        <w:lang w:val="en-US"/>
      </w:rPr>
    </w:pPr>
    <w:fldSimple w:instr=" DOCPROPERTY &quot;ИД&quot; \* MERGEFORMAT ">
      <w:r w:rsidR="00282E62" w:rsidRPr="00282E62">
        <w:rPr>
          <w:sz w:val="16"/>
        </w:rPr>
        <w:t>12417378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94085" w:rsidRPr="00694085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B1EF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82E62">
        <w:rPr>
          <w:sz w:val="18"/>
          <w:szCs w:val="18"/>
        </w:rPr>
        <w:t>12417378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94085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41" w:rsidRDefault="00E54441">
      <w:r>
        <w:separator/>
      </w:r>
    </w:p>
  </w:footnote>
  <w:footnote w:type="continuationSeparator" w:id="1">
    <w:p w:rsidR="00E54441" w:rsidRDefault="00E5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B1EF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:rsidR="00D7160D" w:rsidRPr="000A6EBA" w:rsidRDefault="00AB1EF9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694085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209D1"/>
    <w:rsid w:val="00033AF8"/>
    <w:rsid w:val="000407BC"/>
    <w:rsid w:val="0005079F"/>
    <w:rsid w:val="00051078"/>
    <w:rsid w:val="00057B1B"/>
    <w:rsid w:val="000663B2"/>
    <w:rsid w:val="00074632"/>
    <w:rsid w:val="00095DA7"/>
    <w:rsid w:val="000A6EBA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974E0"/>
    <w:rsid w:val="001B1A9D"/>
    <w:rsid w:val="001D000B"/>
    <w:rsid w:val="001D7C14"/>
    <w:rsid w:val="001E0E71"/>
    <w:rsid w:val="001F14D1"/>
    <w:rsid w:val="001F1F55"/>
    <w:rsid w:val="001F4FBB"/>
    <w:rsid w:val="00210AE7"/>
    <w:rsid w:val="0022272F"/>
    <w:rsid w:val="002321FE"/>
    <w:rsid w:val="002326E3"/>
    <w:rsid w:val="00246E76"/>
    <w:rsid w:val="00247871"/>
    <w:rsid w:val="00247B75"/>
    <w:rsid w:val="0025115C"/>
    <w:rsid w:val="00267EF0"/>
    <w:rsid w:val="00282E62"/>
    <w:rsid w:val="00282F59"/>
    <w:rsid w:val="0028500D"/>
    <w:rsid w:val="00293E7C"/>
    <w:rsid w:val="0029507F"/>
    <w:rsid w:val="002B66D1"/>
    <w:rsid w:val="002E71DD"/>
    <w:rsid w:val="0030566C"/>
    <w:rsid w:val="00307B9C"/>
    <w:rsid w:val="00311956"/>
    <w:rsid w:val="0032234F"/>
    <w:rsid w:val="00324207"/>
    <w:rsid w:val="00352147"/>
    <w:rsid w:val="0035432A"/>
    <w:rsid w:val="0035489C"/>
    <w:rsid w:val="00355064"/>
    <w:rsid w:val="00360FDC"/>
    <w:rsid w:val="00376845"/>
    <w:rsid w:val="003773FA"/>
    <w:rsid w:val="00387827"/>
    <w:rsid w:val="003B4EB5"/>
    <w:rsid w:val="003B6922"/>
    <w:rsid w:val="003C1CCD"/>
    <w:rsid w:val="003C447A"/>
    <w:rsid w:val="003C6F9C"/>
    <w:rsid w:val="003E34C5"/>
    <w:rsid w:val="003F158E"/>
    <w:rsid w:val="00402AF4"/>
    <w:rsid w:val="004037FB"/>
    <w:rsid w:val="00413EAE"/>
    <w:rsid w:val="00415ECD"/>
    <w:rsid w:val="0042054C"/>
    <w:rsid w:val="00440606"/>
    <w:rsid w:val="0045667C"/>
    <w:rsid w:val="00456E9A"/>
    <w:rsid w:val="004627CF"/>
    <w:rsid w:val="00470416"/>
    <w:rsid w:val="00484214"/>
    <w:rsid w:val="004849D2"/>
    <w:rsid w:val="00487018"/>
    <w:rsid w:val="00492A3B"/>
    <w:rsid w:val="00492C90"/>
    <w:rsid w:val="004A0D47"/>
    <w:rsid w:val="004B37EE"/>
    <w:rsid w:val="004B513D"/>
    <w:rsid w:val="004C2F2B"/>
    <w:rsid w:val="004F0BA6"/>
    <w:rsid w:val="005153A9"/>
    <w:rsid w:val="00516303"/>
    <w:rsid w:val="00517029"/>
    <w:rsid w:val="00520181"/>
    <w:rsid w:val="00523688"/>
    <w:rsid w:val="0053768D"/>
    <w:rsid w:val="005448B5"/>
    <w:rsid w:val="005507A1"/>
    <w:rsid w:val="0056426B"/>
    <w:rsid w:val="00565617"/>
    <w:rsid w:val="005674E6"/>
    <w:rsid w:val="005835ED"/>
    <w:rsid w:val="0058529C"/>
    <w:rsid w:val="005936EB"/>
    <w:rsid w:val="005A376F"/>
    <w:rsid w:val="005C2BA6"/>
    <w:rsid w:val="005C3BA8"/>
    <w:rsid w:val="005C4D12"/>
    <w:rsid w:val="005D1AA0"/>
    <w:rsid w:val="005D3E47"/>
    <w:rsid w:val="005E719A"/>
    <w:rsid w:val="005F7339"/>
    <w:rsid w:val="00604DE6"/>
    <w:rsid w:val="0061137B"/>
    <w:rsid w:val="00616E1B"/>
    <w:rsid w:val="006323FE"/>
    <w:rsid w:val="006342D8"/>
    <w:rsid w:val="00635C6C"/>
    <w:rsid w:val="00643CED"/>
    <w:rsid w:val="00660FA9"/>
    <w:rsid w:val="00667716"/>
    <w:rsid w:val="0068118D"/>
    <w:rsid w:val="00694085"/>
    <w:rsid w:val="0069635A"/>
    <w:rsid w:val="006A0365"/>
    <w:rsid w:val="006C3294"/>
    <w:rsid w:val="006D184E"/>
    <w:rsid w:val="006E2583"/>
    <w:rsid w:val="00752111"/>
    <w:rsid w:val="00761EB2"/>
    <w:rsid w:val="00772602"/>
    <w:rsid w:val="00780C27"/>
    <w:rsid w:val="00783729"/>
    <w:rsid w:val="00791794"/>
    <w:rsid w:val="00792FF2"/>
    <w:rsid w:val="00796F3A"/>
    <w:rsid w:val="007A6943"/>
    <w:rsid w:val="007A6E55"/>
    <w:rsid w:val="007B3F54"/>
    <w:rsid w:val="007D39B3"/>
    <w:rsid w:val="007E34AD"/>
    <w:rsid w:val="007F5A97"/>
    <w:rsid w:val="008225B3"/>
    <w:rsid w:val="00824D97"/>
    <w:rsid w:val="0084708D"/>
    <w:rsid w:val="00855645"/>
    <w:rsid w:val="00865E19"/>
    <w:rsid w:val="008768DA"/>
    <w:rsid w:val="008823A1"/>
    <w:rsid w:val="0089152B"/>
    <w:rsid w:val="008A5169"/>
    <w:rsid w:val="008A573F"/>
    <w:rsid w:val="008B50A1"/>
    <w:rsid w:val="008C1185"/>
    <w:rsid w:val="008C32BF"/>
    <w:rsid w:val="008C4D18"/>
    <w:rsid w:val="008C4FF6"/>
    <w:rsid w:val="008C78F8"/>
    <w:rsid w:val="008C7E80"/>
    <w:rsid w:val="008D6129"/>
    <w:rsid w:val="008E2E14"/>
    <w:rsid w:val="008E7EAC"/>
    <w:rsid w:val="008F2DB2"/>
    <w:rsid w:val="008F6CA4"/>
    <w:rsid w:val="00901F12"/>
    <w:rsid w:val="00902050"/>
    <w:rsid w:val="00906205"/>
    <w:rsid w:val="00910985"/>
    <w:rsid w:val="00913C31"/>
    <w:rsid w:val="0091505A"/>
    <w:rsid w:val="00923AD6"/>
    <w:rsid w:val="00945529"/>
    <w:rsid w:val="00960C96"/>
    <w:rsid w:val="00963C4B"/>
    <w:rsid w:val="00964477"/>
    <w:rsid w:val="00967C8C"/>
    <w:rsid w:val="00974374"/>
    <w:rsid w:val="0097763B"/>
    <w:rsid w:val="00993DBE"/>
    <w:rsid w:val="009949AE"/>
    <w:rsid w:val="009F49C5"/>
    <w:rsid w:val="00A02A1D"/>
    <w:rsid w:val="00A07F7A"/>
    <w:rsid w:val="00A11120"/>
    <w:rsid w:val="00A2387A"/>
    <w:rsid w:val="00A26425"/>
    <w:rsid w:val="00A3171A"/>
    <w:rsid w:val="00A329C5"/>
    <w:rsid w:val="00A32EDE"/>
    <w:rsid w:val="00A33B5F"/>
    <w:rsid w:val="00A55D70"/>
    <w:rsid w:val="00A64B39"/>
    <w:rsid w:val="00A7501C"/>
    <w:rsid w:val="00A820B0"/>
    <w:rsid w:val="00A8581C"/>
    <w:rsid w:val="00A92E6B"/>
    <w:rsid w:val="00AA04EA"/>
    <w:rsid w:val="00AA41A4"/>
    <w:rsid w:val="00AA6761"/>
    <w:rsid w:val="00AB1EF9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065B"/>
    <w:rsid w:val="00B5176A"/>
    <w:rsid w:val="00B51F7E"/>
    <w:rsid w:val="00B526D3"/>
    <w:rsid w:val="00B71884"/>
    <w:rsid w:val="00B86288"/>
    <w:rsid w:val="00B937E4"/>
    <w:rsid w:val="00BA52D1"/>
    <w:rsid w:val="00BA5972"/>
    <w:rsid w:val="00BA6922"/>
    <w:rsid w:val="00BB69E8"/>
    <w:rsid w:val="00BC5B33"/>
    <w:rsid w:val="00BD0BFE"/>
    <w:rsid w:val="00BD4164"/>
    <w:rsid w:val="00BE57FE"/>
    <w:rsid w:val="00BF4148"/>
    <w:rsid w:val="00C1124F"/>
    <w:rsid w:val="00C3328E"/>
    <w:rsid w:val="00C5025A"/>
    <w:rsid w:val="00C5140E"/>
    <w:rsid w:val="00C516AF"/>
    <w:rsid w:val="00C619EB"/>
    <w:rsid w:val="00C70E3C"/>
    <w:rsid w:val="00C74153"/>
    <w:rsid w:val="00CA2B1F"/>
    <w:rsid w:val="00CA6F0F"/>
    <w:rsid w:val="00CB4605"/>
    <w:rsid w:val="00CD430D"/>
    <w:rsid w:val="00CD5CDF"/>
    <w:rsid w:val="00CE1CDA"/>
    <w:rsid w:val="00CF659C"/>
    <w:rsid w:val="00CF7925"/>
    <w:rsid w:val="00D00240"/>
    <w:rsid w:val="00D02720"/>
    <w:rsid w:val="00D04B51"/>
    <w:rsid w:val="00D21EA1"/>
    <w:rsid w:val="00D259A6"/>
    <w:rsid w:val="00D37698"/>
    <w:rsid w:val="00D42F9E"/>
    <w:rsid w:val="00D505D0"/>
    <w:rsid w:val="00D55D7A"/>
    <w:rsid w:val="00D7160D"/>
    <w:rsid w:val="00D830B7"/>
    <w:rsid w:val="00D85E62"/>
    <w:rsid w:val="00D871C5"/>
    <w:rsid w:val="00D87611"/>
    <w:rsid w:val="00D93F47"/>
    <w:rsid w:val="00D941E8"/>
    <w:rsid w:val="00DB0DF8"/>
    <w:rsid w:val="00DB57BB"/>
    <w:rsid w:val="00DB6EF9"/>
    <w:rsid w:val="00DE1C2A"/>
    <w:rsid w:val="00DE2C22"/>
    <w:rsid w:val="00DF3E9C"/>
    <w:rsid w:val="00E23E8E"/>
    <w:rsid w:val="00E24CE3"/>
    <w:rsid w:val="00E457E8"/>
    <w:rsid w:val="00E54441"/>
    <w:rsid w:val="00E55F5E"/>
    <w:rsid w:val="00E67B15"/>
    <w:rsid w:val="00E9164F"/>
    <w:rsid w:val="00E91C4C"/>
    <w:rsid w:val="00E92E3C"/>
    <w:rsid w:val="00EA11FE"/>
    <w:rsid w:val="00EA27FF"/>
    <w:rsid w:val="00EB0237"/>
    <w:rsid w:val="00EB3469"/>
    <w:rsid w:val="00EB5250"/>
    <w:rsid w:val="00ED25DB"/>
    <w:rsid w:val="00ED5243"/>
    <w:rsid w:val="00ED7F0D"/>
    <w:rsid w:val="00EE2C73"/>
    <w:rsid w:val="00EF6631"/>
    <w:rsid w:val="00F00B1E"/>
    <w:rsid w:val="00F14132"/>
    <w:rsid w:val="00F31C8D"/>
    <w:rsid w:val="00F431FB"/>
    <w:rsid w:val="00F60984"/>
    <w:rsid w:val="00F629F1"/>
    <w:rsid w:val="00F67F8E"/>
    <w:rsid w:val="00F714BC"/>
    <w:rsid w:val="00F81637"/>
    <w:rsid w:val="00F857B0"/>
    <w:rsid w:val="00F93CAA"/>
    <w:rsid w:val="00F96592"/>
    <w:rsid w:val="00FA0D06"/>
    <w:rsid w:val="00FA5911"/>
    <w:rsid w:val="00FB28F4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A29821-C4AC-4BB2-8E8A-09854ED9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 Витальевич</cp:lastModifiedBy>
  <cp:revision>2</cp:revision>
  <cp:lastPrinted>2011-06-07T12:47:00Z</cp:lastPrinted>
  <dcterms:created xsi:type="dcterms:W3CDTF">2019-12-11T10:24:00Z</dcterms:created>
  <dcterms:modified xsi:type="dcterms:W3CDTF">2019-12-11T10:24:00Z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А.Г. Догадин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401-807</vt:lpwstr>
  </property>
  <property fmtid="{D5CDD505-2E9C-101B-9397-08002B2CF9AE}" pid="7" name="Заголовок">
    <vt:lpwstr>О предоставлении бесплатных услуг связи</vt:lpwstr>
  </property>
  <property fmtid="{D5CDD505-2E9C-101B-9397-08002B2CF9AE}" pid="8" name="На №">
    <vt:lpwstr>01/05/25283-19</vt:lpwstr>
  </property>
  <property fmtid="{D5CDD505-2E9C-101B-9397-08002B2CF9AE}" pid="9" name="от">
    <vt:lpwstr>20.11.2019</vt:lpwstr>
  </property>
  <property fmtid="{D5CDD505-2E9C-101B-9397-08002B2CF9AE}" pid="10" name="Р*Исполнитель...*Фамилия И.О.">
    <vt:lpwstr>Шундикова Наталья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12417378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